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88" w:rsidRDefault="00411A88" w:rsidP="00F45BCA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 w:rsidRPr="0055231F">
        <w:rPr>
          <w:rFonts w:ascii="Comic Sans MS" w:hAnsi="Comic Sans MS"/>
          <w:b/>
          <w:bCs/>
          <w:sz w:val="36"/>
          <w:szCs w:val="36"/>
        </w:rPr>
        <w:t xml:space="preserve">ΕΝΤΥΠΟ ΟΙΚΟΝΟΜΙΚΗΣ ΠΡΟΣΦΟΡΑΣ </w:t>
      </w:r>
    </w:p>
    <w:p w:rsidR="00411A88" w:rsidRPr="00545BE8" w:rsidRDefault="00411A88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411A88" w:rsidRDefault="00411A88" w:rsidP="00F45BCA">
      <w:pPr>
        <w:pStyle w:val="Default"/>
        <w:jc w:val="center"/>
        <w:rPr>
          <w:rFonts w:ascii="Comic Sans MS" w:hAnsi="Comic Sans MS"/>
          <w:b/>
          <w:bCs/>
        </w:rPr>
      </w:pPr>
      <w:r w:rsidRPr="0055231F">
        <w:rPr>
          <w:rFonts w:ascii="Comic Sans MS" w:hAnsi="Comic Sans MS"/>
          <w:b/>
          <w:bCs/>
        </w:rPr>
        <w:t xml:space="preserve">ΓΙΑ ΤΗΝ ΑΝΑΘΕΣΗ ΣΥΜΒΑΣΗΣ ΠΡΟΜΗΘΕΙΑΣ </w:t>
      </w:r>
      <w:r w:rsidRPr="0055231F">
        <w:rPr>
          <w:rFonts w:ascii="Comic Sans MS" w:hAnsi="Comic Sans MS"/>
          <w:b/>
          <w:bCs/>
          <w:lang w:val="en-US"/>
        </w:rPr>
        <w:t>ME</w:t>
      </w:r>
      <w:r>
        <w:rPr>
          <w:rFonts w:ascii="Comic Sans MS" w:hAnsi="Comic Sans MS"/>
          <w:b/>
          <w:bCs/>
        </w:rPr>
        <w:t xml:space="preserve"> ΤΙΤΛΟ </w:t>
      </w:r>
    </w:p>
    <w:p w:rsidR="00411A88" w:rsidRDefault="00411A88" w:rsidP="00D247A4">
      <w:pPr>
        <w:pStyle w:val="Default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«ΠΡΟΜΗΘΕΙΑ ΚΛΙΜΑΤΙΣΤΙΚΩΝ ΔΗΜΟΤΙΚΩΝ ΚΤΙΡΙΩΝ».</w:t>
      </w:r>
    </w:p>
    <w:p w:rsidR="00411A88" w:rsidRDefault="00411A88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411A88" w:rsidRPr="009E243E" w:rsidRDefault="00411A88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 w:rsidRPr="009E243E">
        <w:rPr>
          <w:rFonts w:ascii="Comic Sans MS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411A88" w:rsidRDefault="00411A88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</w:t>
      </w:r>
      <w:r w:rsidRPr="009E243E">
        <w:rPr>
          <w:rFonts w:ascii="Comic Sans MS" w:hAnsi="Comic Sans MS" w:cs="Cambria"/>
          <w:szCs w:val="24"/>
        </w:rPr>
        <w:t>τηλέφωνο …………………., fax …………..</w:t>
      </w:r>
      <w:r>
        <w:rPr>
          <w:rFonts w:ascii="Comic Sans MS" w:hAnsi="Comic Sans MS" w:cs="Cambria"/>
          <w:szCs w:val="24"/>
          <w:lang w:val="en-US"/>
        </w:rPr>
        <w:t>email</w:t>
      </w:r>
      <w:r>
        <w:rPr>
          <w:rFonts w:ascii="Comic Sans MS" w:hAnsi="Comic Sans MS" w:cs="Cambria"/>
          <w:szCs w:val="24"/>
        </w:rPr>
        <w:t>…………………………… , ΑΦΜ …………………………….</w:t>
      </w:r>
    </w:p>
    <w:p w:rsidR="00411A88" w:rsidRPr="001A1D92" w:rsidRDefault="00411A88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pPr w:leftFromText="180" w:rightFromText="180" w:vertAnchor="text" w:horzAnchor="margin" w:tblpXSpec="center" w:tblpY="224"/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4195"/>
        <w:gridCol w:w="990"/>
        <w:gridCol w:w="851"/>
        <w:gridCol w:w="1701"/>
        <w:gridCol w:w="1843"/>
      </w:tblGrid>
      <w:tr w:rsidR="00411A88" w:rsidRPr="001A1D92" w:rsidTr="00D3274A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Cs w:val="22"/>
                <w:lang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411A88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0B042D" w:rsidRDefault="00411A88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 xml:space="preserve">Κλιματιστική μονάδα 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inverter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>,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 ενεργειακής κλάσης Α+/Α+ θέρμανσης ψύξης,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 xml:space="preserve"> 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ονομαστικής απόδοσης 9.000 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BTU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>/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h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 xml:space="preserve">, 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επίτοιχη , πλήρως τοποθετημένη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D3274A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val="en-US" w:eastAsia="el-GR"/>
              </w:rPr>
              <w:t>8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 τεμ.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411A88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Default="00411A88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 xml:space="preserve">Κλιματιστική μονάδα 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inverter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>,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 ενεργειακής κλάσης Α+/Α+ θέρμανσης ψύξης,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 xml:space="preserve"> 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ονομαστικής απόδοσης </w:t>
            </w:r>
            <w:r w:rsidRPr="00D247A4">
              <w:rPr>
                <w:rFonts w:ascii="Comic Sans MS" w:hAnsi="Comic Sans MS" w:cs="Arial"/>
                <w:szCs w:val="22"/>
                <w:lang w:eastAsia="el-GR"/>
              </w:rPr>
              <w:t>12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.000 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BTU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>/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h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 xml:space="preserve">, </w:t>
            </w:r>
            <w:r>
              <w:rPr>
                <w:rFonts w:ascii="Comic Sans MS" w:hAnsi="Comic Sans MS" w:cs="Arial"/>
                <w:szCs w:val="22"/>
                <w:lang w:eastAsia="el-GR"/>
              </w:rPr>
              <w:t>επίτοιχη , πλήρως τοποθετημένη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D3274A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4 τεμ.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Default="00411A88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411A88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D247A4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  <w:r>
              <w:rPr>
                <w:rFonts w:ascii="Comic Sans MS" w:hAnsi="Comic Sans MS" w:cs="Arial"/>
                <w:szCs w:val="24"/>
                <w:lang w:val="en-US" w:eastAsia="el-GR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 xml:space="preserve">Κλιματιστική μονάδα 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inverter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>,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 ενεργειακής κλάσης Α+/Α+ θέρμανσης ψύξης,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 xml:space="preserve"> </w:t>
            </w:r>
            <w:r>
              <w:rPr>
                <w:rFonts w:ascii="Comic Sans MS" w:hAnsi="Comic Sans MS" w:cs="Arial"/>
                <w:szCs w:val="22"/>
                <w:lang w:eastAsia="el-GR"/>
              </w:rPr>
              <w:t>ονομαστικής απόδοσης 1</w:t>
            </w:r>
            <w:r w:rsidRPr="00D247A4">
              <w:rPr>
                <w:rFonts w:ascii="Comic Sans MS" w:hAnsi="Comic Sans MS" w:cs="Arial"/>
                <w:szCs w:val="22"/>
                <w:lang w:eastAsia="el-GR"/>
              </w:rPr>
              <w:t>8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.000 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BTU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>/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h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 xml:space="preserve">, </w:t>
            </w:r>
            <w:r>
              <w:rPr>
                <w:rFonts w:ascii="Comic Sans MS" w:hAnsi="Comic Sans MS" w:cs="Arial"/>
                <w:szCs w:val="22"/>
                <w:lang w:eastAsia="el-GR"/>
              </w:rPr>
              <w:t>επίτοιχη , πλήρως τοποθετημένη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4 τεμ.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411A88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975CE0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  <w:r>
              <w:rPr>
                <w:rFonts w:ascii="Comic Sans MS" w:hAnsi="Comic Sans MS" w:cs="Arial"/>
                <w:szCs w:val="24"/>
                <w:lang w:eastAsia="el-GR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 xml:space="preserve">Κλιματιστική μονάδα 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inverter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>,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 ενεργειακής κλάσης Α+/Α+ θέρμανσης ψύξης,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 xml:space="preserve"> </w:t>
            </w:r>
            <w:r>
              <w:rPr>
                <w:rFonts w:ascii="Comic Sans MS" w:hAnsi="Comic Sans MS" w:cs="Arial"/>
                <w:szCs w:val="22"/>
                <w:lang w:eastAsia="el-GR"/>
              </w:rPr>
              <w:t xml:space="preserve">ονομαστικής απόδοσης 24.000 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BTU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>/</w:t>
            </w:r>
            <w:r>
              <w:rPr>
                <w:rFonts w:ascii="Comic Sans MS" w:hAnsi="Comic Sans MS" w:cs="Arial"/>
                <w:szCs w:val="22"/>
                <w:lang w:val="en-US" w:eastAsia="el-GR"/>
              </w:rPr>
              <w:t>h</w:t>
            </w:r>
            <w:r w:rsidRPr="000B042D">
              <w:rPr>
                <w:rFonts w:ascii="Comic Sans MS" w:hAnsi="Comic Sans MS" w:cs="Arial"/>
                <w:szCs w:val="22"/>
                <w:lang w:eastAsia="el-GR"/>
              </w:rPr>
              <w:t xml:space="preserve">, </w:t>
            </w:r>
            <w:r>
              <w:rPr>
                <w:rFonts w:ascii="Comic Sans MS" w:hAnsi="Comic Sans MS" w:cs="Arial"/>
                <w:szCs w:val="22"/>
                <w:lang w:eastAsia="el-GR"/>
              </w:rPr>
              <w:t>επίτοιχη , πλήρως τοποθετημένη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4 τεμ.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411A88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D247A4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D3274A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411A88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D3274A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>Φ. Π. Α. 24</w:t>
            </w:r>
            <w:r w:rsidRPr="00D3274A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411A88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1A1D92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D3274A" w:rsidRDefault="00411A88" w:rsidP="00D247A4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A88" w:rsidRPr="00D3274A" w:rsidRDefault="00411A88" w:rsidP="00D247A4">
            <w:pPr>
              <w:widowControl/>
              <w:suppressAutoHyphens w:val="0"/>
              <w:jc w:val="right"/>
              <w:rPr>
                <w:rFonts w:ascii="Comic Sans MS" w:hAnsi="Comic Sans MS" w:cs="Arial"/>
                <w:bCs/>
                <w:szCs w:val="24"/>
                <w:lang w:eastAsia="el-GR"/>
              </w:rPr>
            </w:pPr>
          </w:p>
        </w:tc>
      </w:tr>
    </w:tbl>
    <w:p w:rsidR="00411A88" w:rsidRPr="000B042D" w:rsidRDefault="00411A88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eastAsia="el-GR"/>
        </w:rPr>
      </w:pPr>
    </w:p>
    <w:p w:rsidR="00411A88" w:rsidRPr="009E243E" w:rsidRDefault="00411A88" w:rsidP="00D3274A">
      <w:pPr>
        <w:widowControl/>
        <w:suppressAutoHyphens w:val="0"/>
        <w:autoSpaceDE w:val="0"/>
        <w:autoSpaceDN w:val="0"/>
        <w:adjustRightInd w:val="0"/>
        <w:ind w:left="5040" w:hanging="18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         Τ</w:t>
      </w:r>
      <w:r w:rsidRPr="009E243E">
        <w:rPr>
          <w:rFonts w:ascii="Comic Sans MS" w:hAnsi="Comic Sans MS" w:cs="Cambria"/>
          <w:szCs w:val="24"/>
        </w:rPr>
        <w:t>ΟΠΟΣ ΗΜΕΡΟΜΗΝΙΑ</w:t>
      </w:r>
    </w:p>
    <w:p w:rsidR="00411A88" w:rsidRDefault="00411A88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 w:rsidRPr="009E243E">
        <w:rPr>
          <w:rFonts w:ascii="Comic Sans MS" w:hAnsi="Comic Sans MS" w:cs="Cambria"/>
          <w:color w:val="auto"/>
        </w:rPr>
        <w:t xml:space="preserve">   </w:t>
      </w:r>
      <w:r w:rsidRPr="004841CC">
        <w:rPr>
          <w:rFonts w:ascii="Comic Sans MS" w:hAnsi="Comic Sans MS" w:cs="Cambria"/>
          <w:color w:val="auto"/>
        </w:rPr>
        <w:t xml:space="preserve">     </w:t>
      </w:r>
    </w:p>
    <w:p w:rsidR="00411A88" w:rsidRDefault="00411A88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>
        <w:rPr>
          <w:rFonts w:ascii="Comic Sans MS" w:hAnsi="Comic Sans MS" w:cs="Cambria"/>
          <w:color w:val="auto"/>
        </w:rPr>
        <w:t xml:space="preserve"> </w:t>
      </w:r>
      <w:r w:rsidRPr="009E243E">
        <w:rPr>
          <w:rFonts w:ascii="Comic Sans MS" w:hAnsi="Comic Sans MS" w:cs="Cambria"/>
          <w:color w:val="auto"/>
        </w:rPr>
        <w:t>Ο ΠΡΟΣΦΕΡΩΝ</w:t>
      </w:r>
      <w:r>
        <w:rPr>
          <w:rFonts w:ascii="Comic Sans MS" w:hAnsi="Comic Sans MS" w:cs="Cambria"/>
          <w:color w:val="auto"/>
        </w:rPr>
        <w:t xml:space="preserve"> </w:t>
      </w:r>
    </w:p>
    <w:p w:rsidR="00411A88" w:rsidRDefault="00411A88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</w:p>
    <w:p w:rsidR="00411A88" w:rsidRPr="009E243E" w:rsidRDefault="00411A88" w:rsidP="002C5BEF">
      <w:pPr>
        <w:pStyle w:val="Default"/>
        <w:ind w:left="5760"/>
        <w:jc w:val="both"/>
        <w:rPr>
          <w:rFonts w:ascii="Comic Sans MS" w:hAnsi="Comic Sans MS"/>
          <w:color w:val="auto"/>
        </w:rPr>
      </w:pPr>
      <w:r>
        <w:rPr>
          <w:rFonts w:ascii="Comic Sans MS" w:hAnsi="Comic Sans MS" w:cs="Cambria"/>
          <w:color w:val="auto"/>
        </w:rPr>
        <w:t xml:space="preserve">    (ΥΠΟΓΡΑΦΗ)</w:t>
      </w:r>
      <w:r w:rsidRPr="009E243E">
        <w:rPr>
          <w:rFonts w:ascii="Comic Sans MS" w:hAnsi="Comic Sans MS"/>
          <w:color w:val="auto"/>
        </w:rPr>
        <w:t xml:space="preserve"> </w:t>
      </w:r>
    </w:p>
    <w:p w:rsidR="00411A88" w:rsidRPr="00545BE8" w:rsidRDefault="00411A88" w:rsidP="007B4C65">
      <w:pPr>
        <w:pStyle w:val="Default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Χ</w:t>
      </w:r>
      <w:r w:rsidRPr="00D3274A">
        <w:rPr>
          <w:rFonts w:ascii="Comic Sans MS" w:hAnsi="Comic Sans MS"/>
          <w:b/>
          <w:sz w:val="22"/>
          <w:szCs w:val="22"/>
          <w:u w:val="single"/>
        </w:rPr>
        <w:t>ρόνος ισχύος της προσφοράς</w:t>
      </w:r>
      <w:r w:rsidRPr="00545BE8">
        <w:rPr>
          <w:rFonts w:ascii="Comic Sans MS" w:hAnsi="Comic Sans MS"/>
          <w:sz w:val="22"/>
          <w:szCs w:val="22"/>
          <w:u w:val="single"/>
        </w:rPr>
        <w:t>:</w:t>
      </w:r>
    </w:p>
    <w:p w:rsidR="00411A88" w:rsidRPr="00545BE8" w:rsidRDefault="00411A88" w:rsidP="007B4C65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 xml:space="preserve">Εκατόν είκοσι (120) ημέρες προσμετρούμενες </w:t>
      </w:r>
    </w:p>
    <w:p w:rsidR="00411A88" w:rsidRPr="00975CE0" w:rsidRDefault="00411A88" w:rsidP="00975CE0">
      <w:pPr>
        <w:pStyle w:val="BodyText"/>
        <w:jc w:val="both"/>
        <w:rPr>
          <w:rFonts w:ascii="Comic Sans MS" w:hAnsi="Comic Sans MS" w:cs="Calibri"/>
          <w:sz w:val="22"/>
          <w:szCs w:val="22"/>
        </w:rPr>
      </w:pPr>
      <w:r w:rsidRPr="00975CE0">
        <w:rPr>
          <w:rFonts w:ascii="Comic Sans MS" w:hAnsi="Comic Sans MS"/>
          <w:sz w:val="22"/>
          <w:szCs w:val="22"/>
        </w:rPr>
        <w:t>από την επομένη ημέρα της καταληκτικής ημερομηνίας προσφορών</w:t>
      </w:r>
      <w:r>
        <w:rPr>
          <w:rFonts w:ascii="Comic Sans MS" w:hAnsi="Comic Sans MS"/>
          <w:sz w:val="22"/>
          <w:szCs w:val="22"/>
        </w:rPr>
        <w:t>.</w:t>
      </w:r>
    </w:p>
    <w:sectPr w:rsidR="00411A88" w:rsidRPr="00975CE0" w:rsidSect="00975CE0">
      <w:pgSz w:w="11906" w:h="16838"/>
      <w:pgMar w:top="5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A22"/>
    <w:rsid w:val="000B042D"/>
    <w:rsid w:val="001A1D92"/>
    <w:rsid w:val="001E701F"/>
    <w:rsid w:val="00230A56"/>
    <w:rsid w:val="002440F4"/>
    <w:rsid w:val="002C5BEF"/>
    <w:rsid w:val="002E5C69"/>
    <w:rsid w:val="00336EF4"/>
    <w:rsid w:val="00347F43"/>
    <w:rsid w:val="00392614"/>
    <w:rsid w:val="0039488B"/>
    <w:rsid w:val="003C20D7"/>
    <w:rsid w:val="00411A88"/>
    <w:rsid w:val="00446255"/>
    <w:rsid w:val="00447D3E"/>
    <w:rsid w:val="00452157"/>
    <w:rsid w:val="00462A0F"/>
    <w:rsid w:val="004841CC"/>
    <w:rsid w:val="004C3958"/>
    <w:rsid w:val="00545BE8"/>
    <w:rsid w:val="0055231F"/>
    <w:rsid w:val="00580262"/>
    <w:rsid w:val="005B270A"/>
    <w:rsid w:val="005D5EAB"/>
    <w:rsid w:val="006279D9"/>
    <w:rsid w:val="00684C99"/>
    <w:rsid w:val="006E0A2F"/>
    <w:rsid w:val="007B4C65"/>
    <w:rsid w:val="00832CE1"/>
    <w:rsid w:val="008672B1"/>
    <w:rsid w:val="009545C7"/>
    <w:rsid w:val="00975CE0"/>
    <w:rsid w:val="009E243E"/>
    <w:rsid w:val="00AD03FD"/>
    <w:rsid w:val="00BD3BD5"/>
    <w:rsid w:val="00D235AE"/>
    <w:rsid w:val="00D247A4"/>
    <w:rsid w:val="00D3274A"/>
    <w:rsid w:val="00D55330"/>
    <w:rsid w:val="00DE2EB2"/>
    <w:rsid w:val="00E07F8A"/>
    <w:rsid w:val="00E42C64"/>
    <w:rsid w:val="00EB6C15"/>
    <w:rsid w:val="00F45BCA"/>
    <w:rsid w:val="00F60A22"/>
    <w:rsid w:val="00F93769"/>
    <w:rsid w:val="00FA79C3"/>
    <w:rsid w:val="00FB549A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BCA"/>
    <w:rPr>
      <w:rFonts w:ascii="Times New Roman" w:hAnsi="Times New Roman" w:cs="Times New Roman"/>
      <w:sz w:val="20"/>
    </w:rPr>
  </w:style>
  <w:style w:type="paragraph" w:customStyle="1" w:styleId="Default">
    <w:name w:val="Default"/>
    <w:basedOn w:val="Normal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99"/>
    <w:rsid w:val="002C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1D92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185</Words>
  <Characters>1000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</dc:title>
  <dc:subject/>
  <dc:creator>kalathakis</dc:creator>
  <cp:keywords/>
  <dc:description/>
  <cp:lastModifiedBy>athina</cp:lastModifiedBy>
  <cp:revision>3</cp:revision>
  <cp:lastPrinted>2016-03-10T12:51:00Z</cp:lastPrinted>
  <dcterms:created xsi:type="dcterms:W3CDTF">2016-06-06T10:06:00Z</dcterms:created>
  <dcterms:modified xsi:type="dcterms:W3CDTF">2016-06-06T10:19:00Z</dcterms:modified>
</cp:coreProperties>
</file>